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D3CF" w14:textId="399416D4" w:rsidR="004F57CD" w:rsidRPr="004F57CD" w:rsidRDefault="004F57CD" w:rsidP="004F57CD">
      <w:pPr>
        <w:pStyle w:val="Tittel"/>
        <w:jc w:val="right"/>
        <w:rPr>
          <w:bCs/>
          <w:sz w:val="36"/>
        </w:rPr>
      </w:pPr>
      <w:r w:rsidRPr="004F57CD">
        <w:rPr>
          <w:bCs/>
          <w:sz w:val="36"/>
        </w:rPr>
        <w:t>08.08.2022</w:t>
      </w:r>
    </w:p>
    <w:p w14:paraId="013C83D5" w14:textId="77777777" w:rsidR="004F57CD" w:rsidRDefault="004F57CD" w:rsidP="004F57CD">
      <w:pPr>
        <w:pStyle w:val="Tittel"/>
        <w:jc w:val="right"/>
        <w:rPr>
          <w:b/>
          <w:sz w:val="36"/>
        </w:rPr>
      </w:pPr>
    </w:p>
    <w:p w14:paraId="37243BF4" w14:textId="3CDB61CD" w:rsidR="003A3D59" w:rsidRDefault="00FF737B" w:rsidP="00E806FD">
      <w:pPr>
        <w:pStyle w:val="Tittel"/>
        <w:jc w:val="left"/>
        <w:rPr>
          <w:b/>
          <w:sz w:val="36"/>
        </w:rPr>
      </w:pPr>
      <w:r>
        <w:rPr>
          <w:b/>
          <w:sz w:val="36"/>
        </w:rPr>
        <w:t>Midlertidig forhøyet fraktfrihetsgrense fra VWR</w:t>
      </w:r>
    </w:p>
    <w:p w14:paraId="4BAA39C9" w14:textId="5C77BCD8" w:rsidR="00FF737B" w:rsidRDefault="00FF737B" w:rsidP="00E806FD">
      <w:pPr>
        <w:pStyle w:val="Tittel"/>
        <w:jc w:val="left"/>
        <w:rPr>
          <w:b/>
          <w:sz w:val="36"/>
        </w:rPr>
      </w:pPr>
    </w:p>
    <w:p w14:paraId="789488BA" w14:textId="57CF88C6" w:rsidR="00FF737B" w:rsidRDefault="00FF737B" w:rsidP="00E806FD">
      <w:pPr>
        <w:pStyle w:val="Tittel"/>
        <w:jc w:val="left"/>
        <w:rPr>
          <w:bCs/>
          <w:szCs w:val="16"/>
        </w:rPr>
      </w:pPr>
      <w:r w:rsidRPr="00FF737B">
        <w:rPr>
          <w:bCs/>
          <w:szCs w:val="16"/>
        </w:rPr>
        <w:t>Grunnet</w:t>
      </w:r>
      <w:r>
        <w:rPr>
          <w:bCs/>
          <w:szCs w:val="16"/>
        </w:rPr>
        <w:t xml:space="preserve"> forhøyede </w:t>
      </w:r>
      <w:r w:rsidR="004F57CD">
        <w:rPr>
          <w:bCs/>
          <w:szCs w:val="16"/>
        </w:rPr>
        <w:t>transportkostnader i Norge og utenlands, ser VWR International seg nødt til å midlertidig øke fraktfrihetsgrensen for FIAS sine medlemmer opp til 4000 NOK. Dette vil bli nedjustert så fort det er mulig, og vi takker for all forståelse.</w:t>
      </w:r>
    </w:p>
    <w:p w14:paraId="4FBF0A3E" w14:textId="6EF8BF18" w:rsidR="004F57CD" w:rsidRDefault="004F57CD" w:rsidP="00E806FD">
      <w:pPr>
        <w:pStyle w:val="Tittel"/>
        <w:jc w:val="left"/>
        <w:rPr>
          <w:bCs/>
          <w:szCs w:val="16"/>
        </w:rPr>
      </w:pPr>
    </w:p>
    <w:p w14:paraId="57C7DC00" w14:textId="3A39F47B" w:rsidR="004F57CD" w:rsidRDefault="004F57CD" w:rsidP="00E806FD">
      <w:pPr>
        <w:pStyle w:val="Tittel"/>
        <w:jc w:val="left"/>
        <w:rPr>
          <w:bCs/>
          <w:szCs w:val="16"/>
        </w:rPr>
      </w:pPr>
      <w:r>
        <w:rPr>
          <w:bCs/>
          <w:szCs w:val="16"/>
        </w:rPr>
        <w:t>Beste hilsen</w:t>
      </w:r>
    </w:p>
    <w:p w14:paraId="06DE3F97" w14:textId="77777777" w:rsidR="004F57CD" w:rsidRPr="004F57CD" w:rsidRDefault="004F57CD" w:rsidP="004F57CD">
      <w:pPr>
        <w:pStyle w:val="Tittel"/>
        <w:jc w:val="left"/>
        <w:rPr>
          <w:bCs/>
          <w:szCs w:val="16"/>
        </w:rPr>
      </w:pPr>
      <w:r w:rsidRPr="004F57CD">
        <w:rPr>
          <w:bCs/>
          <w:szCs w:val="16"/>
        </w:rPr>
        <w:t>Bård Steinar Giezendanner</w:t>
      </w:r>
    </w:p>
    <w:p w14:paraId="173A3D41" w14:textId="77777777" w:rsidR="004F57CD" w:rsidRPr="004F57CD" w:rsidRDefault="004F57CD" w:rsidP="004F57CD">
      <w:pPr>
        <w:pStyle w:val="Tittel"/>
        <w:jc w:val="left"/>
        <w:rPr>
          <w:bCs/>
          <w:szCs w:val="16"/>
        </w:rPr>
      </w:pPr>
      <w:r w:rsidRPr="004F57CD">
        <w:rPr>
          <w:bCs/>
          <w:szCs w:val="16"/>
        </w:rPr>
        <w:t>Key Account Manager</w:t>
      </w:r>
    </w:p>
    <w:p w14:paraId="304C9F56" w14:textId="77777777" w:rsidR="004F57CD" w:rsidRPr="004F57CD" w:rsidRDefault="004F57CD" w:rsidP="004F57CD">
      <w:pPr>
        <w:pStyle w:val="Tittel"/>
        <w:jc w:val="left"/>
        <w:rPr>
          <w:bCs/>
          <w:szCs w:val="16"/>
        </w:rPr>
      </w:pPr>
    </w:p>
    <w:p w14:paraId="5C64EC72" w14:textId="65A1425B" w:rsidR="004F57CD" w:rsidRPr="00FF737B" w:rsidRDefault="004F57CD" w:rsidP="00E806FD">
      <w:pPr>
        <w:pStyle w:val="Tittel"/>
        <w:jc w:val="left"/>
        <w:rPr>
          <w:bCs/>
          <w:szCs w:val="16"/>
        </w:rPr>
      </w:pPr>
      <w:r w:rsidRPr="004F57CD">
        <w:rPr>
          <w:bCs/>
          <w:szCs w:val="16"/>
        </w:rPr>
        <w:t>VWR International AS.</w:t>
      </w:r>
    </w:p>
    <w:sectPr w:rsidR="004F57CD" w:rsidRPr="00FF737B" w:rsidSect="00420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021" w:bottom="851" w:left="141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002A" w14:textId="77777777" w:rsidR="00386B40" w:rsidRDefault="00386B40">
      <w:r>
        <w:separator/>
      </w:r>
    </w:p>
  </w:endnote>
  <w:endnote w:type="continuationSeparator" w:id="0">
    <w:p w14:paraId="466409EB" w14:textId="77777777" w:rsidR="00386B40" w:rsidRDefault="0038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 Bold">
    <w:altName w:val="Calibri"/>
    <w:panose1 w:val="020B0604020202020204"/>
    <w:charset w:val="00"/>
    <w:family w:val="modern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ta">
    <w:altName w:val="Calibri"/>
    <w:panose1 w:val="020B0604020202020204"/>
    <w:charset w:val="00"/>
    <w:family w:val="modern"/>
    <w:notTrueType/>
    <w:pitch w:val="variable"/>
    <w:sig w:usb0="20000087" w:usb1="0000000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C0FD" w14:textId="77777777" w:rsidR="009A217B" w:rsidRDefault="009A21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0D64" w14:textId="77777777" w:rsidR="00E76F1B" w:rsidRDefault="00E76F1B">
    <w:pPr>
      <w:pStyle w:val="Bunntekst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nb-NO" w:eastAsia="nb-NO"/>
      </w:rPr>
      <w:drawing>
        <wp:anchor distT="0" distB="0" distL="114300" distR="114300" simplePos="0" relativeHeight="251658240" behindDoc="0" locked="0" layoutInCell="1" allowOverlap="1" wp14:anchorId="5E0D2783" wp14:editId="39B1A2D5">
          <wp:simplePos x="0" y="0"/>
          <wp:positionH relativeFrom="column">
            <wp:posOffset>-557530</wp:posOffset>
          </wp:positionH>
          <wp:positionV relativeFrom="paragraph">
            <wp:posOffset>635</wp:posOffset>
          </wp:positionV>
          <wp:extent cx="1162050" cy="533400"/>
          <wp:effectExtent l="19050" t="0" r="0" b="0"/>
          <wp:wrapSquare wrapText="bothSides"/>
          <wp:docPr id="2" name="Image 1" descr="BV ISO QSE (B&amp;W)_Oct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 ISO QSE (B&amp;W)_Oct20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408282" w14:textId="77777777" w:rsidR="00E76F1B" w:rsidRDefault="00E76F1B">
    <w:pPr>
      <w:pStyle w:val="Bunntekst"/>
      <w:jc w:val="center"/>
      <w:rPr>
        <w:rFonts w:ascii="Arial" w:hAnsi="Arial" w:cs="Arial"/>
        <w:sz w:val="14"/>
      </w:rPr>
    </w:pPr>
    <w:proofErr w:type="spellStart"/>
    <w:r>
      <w:rPr>
        <w:rFonts w:ascii="Arial" w:hAnsi="Arial" w:cs="Arial"/>
        <w:sz w:val="14"/>
      </w:rPr>
      <w:t>Foretaksregisteret</w:t>
    </w:r>
    <w:proofErr w:type="spellEnd"/>
    <w:r>
      <w:rPr>
        <w:rFonts w:ascii="Arial" w:hAnsi="Arial" w:cs="Arial"/>
        <w:sz w:val="14"/>
      </w:rPr>
      <w:t xml:space="preserve"> : NO 860 964 732 </w:t>
    </w:r>
    <w:proofErr w:type="spellStart"/>
    <w:r>
      <w:rPr>
        <w:rFonts w:ascii="Arial" w:hAnsi="Arial" w:cs="Arial"/>
        <w:sz w:val="14"/>
      </w:rPr>
      <w:t>MVA</w:t>
    </w:r>
    <w:proofErr w:type="spellEnd"/>
  </w:p>
  <w:p w14:paraId="45DB6C26" w14:textId="77777777" w:rsidR="009A217B" w:rsidRPr="009A217B" w:rsidRDefault="00C33137" w:rsidP="009A217B">
    <w:pPr>
      <w:jc w:val="center"/>
      <w:rPr>
        <w:rFonts w:ascii="Arial" w:hAnsi="Arial" w:cs="Arial"/>
        <w:sz w:val="14"/>
      </w:rPr>
    </w:pPr>
    <w:proofErr w:type="spellStart"/>
    <w:r>
      <w:rPr>
        <w:rFonts w:ascii="Arial" w:hAnsi="Arial" w:cs="Arial"/>
        <w:sz w:val="14"/>
      </w:rPr>
      <w:t>Tlf</w:t>
    </w:r>
    <w:proofErr w:type="spellEnd"/>
    <w:r>
      <w:rPr>
        <w:rFonts w:ascii="Arial" w:hAnsi="Arial" w:cs="Arial"/>
        <w:sz w:val="14"/>
      </w:rPr>
      <w:t xml:space="preserve">. : </w:t>
    </w:r>
    <w:proofErr w:type="gramStart"/>
    <w:r w:rsidR="009A217B">
      <w:rPr>
        <w:rFonts w:ascii="Arial" w:hAnsi="Arial" w:cs="Arial"/>
        <w:sz w:val="14"/>
      </w:rPr>
      <w:t>2290</w:t>
    </w:r>
    <w:r>
      <w:rPr>
        <w:rFonts w:ascii="Arial" w:hAnsi="Arial" w:cs="Arial"/>
        <w:sz w:val="14"/>
      </w:rPr>
      <w:t>0000</w:t>
    </w:r>
    <w:r w:rsidR="009A217B">
      <w:rPr>
        <w:rFonts w:ascii="Arial" w:hAnsi="Arial" w:cs="Arial"/>
        <w:sz w:val="14"/>
      </w:rPr>
      <w:t xml:space="preserve"> </w:t>
    </w:r>
    <w:r w:rsidR="00E76F1B">
      <w:rPr>
        <w:rFonts w:ascii="Arial" w:hAnsi="Arial" w:cs="Arial"/>
        <w:sz w:val="14"/>
      </w:rPr>
      <w:t xml:space="preserve"> -</w:t>
    </w:r>
    <w:proofErr w:type="gramEnd"/>
    <w:r w:rsidR="00E76F1B">
      <w:rPr>
        <w:rFonts w:ascii="Arial" w:hAnsi="Arial" w:cs="Arial"/>
        <w:sz w:val="14"/>
      </w:rPr>
      <w:t xml:space="preserve"> Email : </w:t>
    </w:r>
    <w:r w:rsidR="009A217B">
      <w:rPr>
        <w:rFonts w:ascii="Arial" w:hAnsi="Arial" w:cs="Arial"/>
        <w:sz w:val="14"/>
      </w:rPr>
      <w:t>info.no@vwr.com</w:t>
    </w:r>
  </w:p>
  <w:p w14:paraId="0DD0CD1E" w14:textId="77777777" w:rsidR="00E76F1B" w:rsidRDefault="00E76F1B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405A" w14:textId="77777777" w:rsidR="009A217B" w:rsidRDefault="009A21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9934" w14:textId="77777777" w:rsidR="00386B40" w:rsidRDefault="00386B40">
      <w:r>
        <w:separator/>
      </w:r>
    </w:p>
  </w:footnote>
  <w:footnote w:type="continuationSeparator" w:id="0">
    <w:p w14:paraId="53B304D8" w14:textId="77777777" w:rsidR="00386B40" w:rsidRDefault="0038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490E" w14:textId="77777777" w:rsidR="009A217B" w:rsidRDefault="009A21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0F47" w14:textId="77777777" w:rsidR="00E76F1B" w:rsidRDefault="00D11C17" w:rsidP="00420749">
    <w:pPr>
      <w:pStyle w:val="Topptekst"/>
      <w:ind w:left="-2016"/>
      <w:jc w:val="center"/>
      <w:rPr>
        <w:sz w:val="24"/>
      </w:rPr>
    </w:pPr>
    <w:r>
      <w:rPr>
        <w:noProof/>
        <w:lang w:val="nb-NO" w:eastAsia="nb-NO"/>
      </w:rPr>
      <w:drawing>
        <wp:inline distT="0" distB="0" distL="0" distR="0" wp14:anchorId="6381362F" wp14:editId="6F089B0A">
          <wp:extent cx="1705411" cy="54864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1166" cy="553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CD0A4" w14:textId="77777777" w:rsidR="00D11C17" w:rsidRDefault="00D11C17" w:rsidP="00420749">
    <w:pPr>
      <w:pStyle w:val="Topptekst"/>
      <w:ind w:left="-2016"/>
      <w:jc w:val="center"/>
      <w:rPr>
        <w:sz w:val="24"/>
      </w:rPr>
    </w:pPr>
  </w:p>
  <w:p w14:paraId="5FACDFBE" w14:textId="77777777" w:rsidR="00D11C17" w:rsidRPr="00D11C17" w:rsidRDefault="00D11C17" w:rsidP="00D11C17">
    <w:pPr>
      <w:pStyle w:val="Addressinfo"/>
      <w:jc w:val="center"/>
      <w:rPr>
        <w:b/>
        <w:color w:val="4F81BD" w:themeColor="accent1"/>
        <w:lang w:val="fr-FR"/>
      </w:rPr>
    </w:pPr>
    <w:r w:rsidRPr="00D11C17">
      <w:rPr>
        <w:b/>
        <w:color w:val="4F81BD" w:themeColor="accent1"/>
        <w:lang w:val="fr-FR"/>
      </w:rPr>
      <w:t>VWR International AS</w:t>
    </w:r>
  </w:p>
  <w:p w14:paraId="061076C3" w14:textId="77777777" w:rsidR="0043560C" w:rsidRPr="0043560C" w:rsidRDefault="0043560C" w:rsidP="0043560C">
    <w:pPr>
      <w:pStyle w:val="Addressinfo"/>
      <w:jc w:val="center"/>
      <w:rPr>
        <w:rFonts w:ascii="Averta" w:hAnsi="Averta"/>
        <w:color w:val="404040"/>
        <w:lang w:eastAsia="nb-NO"/>
      </w:rPr>
    </w:pPr>
    <w:proofErr w:type="spellStart"/>
    <w:r w:rsidRPr="0043560C">
      <w:rPr>
        <w:color w:val="4F81BD" w:themeColor="accent1"/>
        <w:sz w:val="18"/>
      </w:rPr>
      <w:t>Brynsalleen</w:t>
    </w:r>
    <w:proofErr w:type="spellEnd"/>
    <w:r w:rsidRPr="0043560C">
      <w:rPr>
        <w:color w:val="4F81BD" w:themeColor="accent1"/>
        <w:sz w:val="18"/>
      </w:rPr>
      <w:t xml:space="preserve"> 4, 0667 Oslo</w:t>
    </w:r>
  </w:p>
  <w:p w14:paraId="40A8B82F" w14:textId="77777777" w:rsidR="00D11C17" w:rsidRPr="00D11C17" w:rsidRDefault="00D11C17" w:rsidP="00D11C17">
    <w:pPr>
      <w:pStyle w:val="Addressinfo"/>
      <w:jc w:val="center"/>
      <w:rPr>
        <w:color w:val="4F81BD" w:themeColor="accent1"/>
        <w:sz w:val="18"/>
      </w:rPr>
    </w:pPr>
    <w:r w:rsidRPr="00D11C17">
      <w:rPr>
        <w:color w:val="4F81BD" w:themeColor="accent1"/>
        <w:sz w:val="18"/>
      </w:rPr>
      <w:t>0</w:t>
    </w:r>
    <w:r w:rsidR="0043560C">
      <w:rPr>
        <w:color w:val="4F81BD" w:themeColor="accent1"/>
        <w:sz w:val="18"/>
      </w:rPr>
      <w:t>667</w:t>
    </w:r>
    <w:r w:rsidRPr="00D11C17">
      <w:rPr>
        <w:color w:val="4F81BD" w:themeColor="accent1"/>
        <w:sz w:val="18"/>
      </w:rPr>
      <w:t xml:space="preserve"> Oslo</w:t>
    </w:r>
  </w:p>
  <w:p w14:paraId="23AEB666" w14:textId="77777777" w:rsidR="00D11C17" w:rsidRPr="00D11C17" w:rsidRDefault="00D11C17" w:rsidP="00D11C17">
    <w:pPr>
      <w:pStyle w:val="Addressinfo"/>
      <w:jc w:val="center"/>
      <w:rPr>
        <w:color w:val="4F81BD" w:themeColor="accent1"/>
      </w:rPr>
    </w:pPr>
    <w:r w:rsidRPr="00D11C17">
      <w:rPr>
        <w:rStyle w:val="Sterk"/>
        <w:rFonts w:asciiTheme="minorHAnsi" w:hAnsiTheme="minorHAnsi"/>
        <w:b/>
        <w:bCs w:val="0"/>
        <w:color w:val="4F81BD" w:themeColor="accent1"/>
      </w:rPr>
      <w:t>t</w:t>
    </w:r>
    <w:r w:rsidRPr="00D11C17">
      <w:rPr>
        <w:color w:val="4F81BD" w:themeColor="accent1"/>
      </w:rPr>
      <w:t xml:space="preserve"> 22 90 00 00</w:t>
    </w:r>
  </w:p>
  <w:p w14:paraId="009819EF" w14:textId="77777777" w:rsidR="00D11C17" w:rsidRPr="00153612" w:rsidRDefault="00D11C17" w:rsidP="00D11C17">
    <w:pPr>
      <w:pStyle w:val="Addressinfo"/>
      <w:jc w:val="center"/>
    </w:pPr>
  </w:p>
  <w:p w14:paraId="6627A61C" w14:textId="77777777" w:rsidR="00D11C17" w:rsidRDefault="00D11C17" w:rsidP="00420749">
    <w:pPr>
      <w:pStyle w:val="Topptekst"/>
      <w:ind w:left="-2016"/>
      <w:jc w:val="center"/>
      <w:rPr>
        <w:sz w:val="24"/>
      </w:rPr>
    </w:pPr>
  </w:p>
  <w:p w14:paraId="1A1C7A89" w14:textId="77777777" w:rsidR="00E76F1B" w:rsidRPr="00A9548B" w:rsidRDefault="00D11C17" w:rsidP="000740B8">
    <w:pPr>
      <w:spacing w:line="220" w:lineRule="exact"/>
      <w:jc w:val="center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3830B30A" wp14:editId="3F514965">
          <wp:extent cx="2457450" cy="7905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b-NO" w:eastAsia="nb-NO"/>
      </w:rPr>
      <w:drawing>
        <wp:inline distT="0" distB="0" distL="0" distR="0" wp14:anchorId="2C797B76" wp14:editId="4B823A8E">
          <wp:extent cx="2457450" cy="7905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379C" w14:textId="77777777" w:rsidR="009A217B" w:rsidRDefault="009A21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90ECC"/>
    <w:multiLevelType w:val="hybridMultilevel"/>
    <w:tmpl w:val="9B72CE08"/>
    <w:lvl w:ilvl="0" w:tplc="8E3864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2F7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C4C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83C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41F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08D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A10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59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A60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2E5"/>
    <w:multiLevelType w:val="hybridMultilevel"/>
    <w:tmpl w:val="22EE5BCA"/>
    <w:lvl w:ilvl="0" w:tplc="CD22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E2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8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4A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EA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4D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0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02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3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8374B"/>
    <w:multiLevelType w:val="hybridMultilevel"/>
    <w:tmpl w:val="1410051C"/>
    <w:lvl w:ilvl="0" w:tplc="7CC2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7266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12033DE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24F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3EA4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D7C2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C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8EE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DC8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2905B77"/>
    <w:multiLevelType w:val="hybridMultilevel"/>
    <w:tmpl w:val="2C6EFD20"/>
    <w:lvl w:ilvl="0" w:tplc="67BE5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B9C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9BC6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1A0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6447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DCA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6E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6DC3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D161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13985FE2"/>
    <w:multiLevelType w:val="hybridMultilevel"/>
    <w:tmpl w:val="9C5CF08E"/>
    <w:lvl w:ilvl="0" w:tplc="D20211C8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8B57E2"/>
    <w:multiLevelType w:val="hybridMultilevel"/>
    <w:tmpl w:val="932C7AF4"/>
    <w:lvl w:ilvl="0" w:tplc="6776B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9488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B28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C84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E5C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C58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8D0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38AD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2E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185A61EA"/>
    <w:multiLevelType w:val="hybridMultilevel"/>
    <w:tmpl w:val="55CA7CD2"/>
    <w:lvl w:ilvl="0" w:tplc="2A6CC0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A20E6">
      <w:start w:val="17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CD1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C9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E8B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C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EF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800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8D7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7306"/>
    <w:multiLevelType w:val="hybridMultilevel"/>
    <w:tmpl w:val="1CF8CB52"/>
    <w:lvl w:ilvl="0" w:tplc="AB9E4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3E1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6A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FA6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3F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636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93C9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00CE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566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234415B4"/>
    <w:multiLevelType w:val="hybridMultilevel"/>
    <w:tmpl w:val="9684D856"/>
    <w:lvl w:ilvl="0" w:tplc="F922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AA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9880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2521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B07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1ACE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A5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92E0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B22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246D200D"/>
    <w:multiLevelType w:val="hybridMultilevel"/>
    <w:tmpl w:val="8B50E66A"/>
    <w:lvl w:ilvl="0" w:tplc="0C6A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8C7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06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074F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634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76A7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6A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86E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DE0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27B46759"/>
    <w:multiLevelType w:val="hybridMultilevel"/>
    <w:tmpl w:val="978660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5182A"/>
    <w:multiLevelType w:val="hybridMultilevel"/>
    <w:tmpl w:val="978660DC"/>
    <w:lvl w:ilvl="0" w:tplc="EFB6D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012CD"/>
    <w:multiLevelType w:val="hybridMultilevel"/>
    <w:tmpl w:val="E1D8E1E6"/>
    <w:lvl w:ilvl="0" w:tplc="D02C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94C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1AC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F508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9C04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645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78CC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BAB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0E4E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2FFC0E68"/>
    <w:multiLevelType w:val="hybridMultilevel"/>
    <w:tmpl w:val="CFF81238"/>
    <w:lvl w:ilvl="0" w:tplc="53184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8D2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0E5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44B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A2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83B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E75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CC1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0B6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9478C"/>
    <w:multiLevelType w:val="hybridMultilevel"/>
    <w:tmpl w:val="219EF9F6"/>
    <w:lvl w:ilvl="0" w:tplc="E92A6C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039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001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2B9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00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E49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95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E7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A18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07EC1"/>
    <w:multiLevelType w:val="hybridMultilevel"/>
    <w:tmpl w:val="148EE7A8"/>
    <w:lvl w:ilvl="0" w:tplc="BC5ED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CE416C4">
      <w:start w:val="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2E6B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A83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B9E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D0E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1E2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7E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00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3C4A204B"/>
    <w:multiLevelType w:val="hybridMultilevel"/>
    <w:tmpl w:val="39BC29A2"/>
    <w:lvl w:ilvl="0" w:tplc="9676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B66C0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BC4C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2A0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BA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FBC1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626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6CAE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7243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490D408A"/>
    <w:multiLevelType w:val="hybridMultilevel"/>
    <w:tmpl w:val="51D85B9C"/>
    <w:lvl w:ilvl="0" w:tplc="05B2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0E6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304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ED2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ECD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40A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A080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4766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A8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51C424A0"/>
    <w:multiLevelType w:val="hybridMultilevel"/>
    <w:tmpl w:val="748463CA"/>
    <w:lvl w:ilvl="0" w:tplc="A1049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4FA0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04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EE4B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D94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B664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8100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EA4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0A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526A6632"/>
    <w:multiLevelType w:val="hybridMultilevel"/>
    <w:tmpl w:val="9FEC9DAA"/>
    <w:lvl w:ilvl="0" w:tplc="19E0F3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144B"/>
    <w:multiLevelType w:val="hybridMultilevel"/>
    <w:tmpl w:val="6092558E"/>
    <w:lvl w:ilvl="0" w:tplc="C4045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045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AE5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825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498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C21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4DB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A16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050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F715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933BFE"/>
    <w:multiLevelType w:val="hybridMultilevel"/>
    <w:tmpl w:val="6E1816E8"/>
    <w:lvl w:ilvl="0" w:tplc="03B8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22C6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BF0F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DE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4AC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DD0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B0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694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50E5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67B85A2F"/>
    <w:multiLevelType w:val="hybridMultilevel"/>
    <w:tmpl w:val="1D3E1CD4"/>
    <w:lvl w:ilvl="0" w:tplc="3FAE6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CBEE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1C8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4BE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68E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E627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8207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70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6E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 w15:restartNumberingAfterBreak="0">
    <w:nsid w:val="69E36FBD"/>
    <w:multiLevelType w:val="hybridMultilevel"/>
    <w:tmpl w:val="F9EA09E8"/>
    <w:lvl w:ilvl="0" w:tplc="76005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C78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2A2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DDE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1AE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886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76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5B23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DE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6EB31A20"/>
    <w:multiLevelType w:val="hybridMultilevel"/>
    <w:tmpl w:val="05CA8D1C"/>
    <w:lvl w:ilvl="0" w:tplc="F5C89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2C2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50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AF25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BF0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22C7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766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5C8E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48AC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72225666"/>
    <w:multiLevelType w:val="hybridMultilevel"/>
    <w:tmpl w:val="47A8833A"/>
    <w:lvl w:ilvl="0" w:tplc="B3EE2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38A3324"/>
    <w:multiLevelType w:val="hybridMultilevel"/>
    <w:tmpl w:val="63645A92"/>
    <w:lvl w:ilvl="0" w:tplc="2FAA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A4C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8E2F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8A49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C8D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F8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D82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F0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8C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75440500"/>
    <w:multiLevelType w:val="hybridMultilevel"/>
    <w:tmpl w:val="F2AAFC56"/>
    <w:lvl w:ilvl="0" w:tplc="F3162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EE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E3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2B5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C82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C8B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45C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8E8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2A1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54945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98298615">
    <w:abstractNumId w:val="22"/>
  </w:num>
  <w:num w:numId="3" w16cid:durableId="676425715">
    <w:abstractNumId w:val="12"/>
  </w:num>
  <w:num w:numId="4" w16cid:durableId="52774053">
    <w:abstractNumId w:val="11"/>
  </w:num>
  <w:num w:numId="5" w16cid:durableId="1028606273">
    <w:abstractNumId w:val="20"/>
  </w:num>
  <w:num w:numId="6" w16cid:durableId="1109621819">
    <w:abstractNumId w:val="27"/>
  </w:num>
  <w:num w:numId="7" w16cid:durableId="1442533630">
    <w:abstractNumId w:val="4"/>
  </w:num>
  <w:num w:numId="8" w16cid:durableId="624580878">
    <w:abstractNumId w:val="15"/>
  </w:num>
  <w:num w:numId="9" w16cid:durableId="924336750">
    <w:abstractNumId w:val="1"/>
  </w:num>
  <w:num w:numId="10" w16cid:durableId="1240408958">
    <w:abstractNumId w:val="21"/>
  </w:num>
  <w:num w:numId="11" w16cid:durableId="1941717557">
    <w:abstractNumId w:val="25"/>
  </w:num>
  <w:num w:numId="12" w16cid:durableId="1308702224">
    <w:abstractNumId w:val="14"/>
  </w:num>
  <w:num w:numId="13" w16cid:durableId="753939872">
    <w:abstractNumId w:val="29"/>
  </w:num>
  <w:num w:numId="14" w16cid:durableId="1803771641">
    <w:abstractNumId w:val="18"/>
  </w:num>
  <w:num w:numId="15" w16cid:durableId="1385446500">
    <w:abstractNumId w:val="3"/>
  </w:num>
  <w:num w:numId="16" w16cid:durableId="1307079754">
    <w:abstractNumId w:val="19"/>
  </w:num>
  <w:num w:numId="17" w16cid:durableId="364717311">
    <w:abstractNumId w:val="13"/>
  </w:num>
  <w:num w:numId="18" w16cid:durableId="1126771788">
    <w:abstractNumId w:val="2"/>
  </w:num>
  <w:num w:numId="19" w16cid:durableId="876966693">
    <w:abstractNumId w:val="24"/>
  </w:num>
  <w:num w:numId="20" w16cid:durableId="1258562132">
    <w:abstractNumId w:val="10"/>
  </w:num>
  <w:num w:numId="21" w16cid:durableId="957952652">
    <w:abstractNumId w:val="28"/>
  </w:num>
  <w:num w:numId="22" w16cid:durableId="1635788544">
    <w:abstractNumId w:val="7"/>
  </w:num>
  <w:num w:numId="23" w16cid:durableId="1435134416">
    <w:abstractNumId w:val="26"/>
  </w:num>
  <w:num w:numId="24" w16cid:durableId="236399620">
    <w:abstractNumId w:val="23"/>
  </w:num>
  <w:num w:numId="25" w16cid:durableId="1640305052">
    <w:abstractNumId w:val="8"/>
  </w:num>
  <w:num w:numId="26" w16cid:durableId="270865939">
    <w:abstractNumId w:val="17"/>
  </w:num>
  <w:num w:numId="27" w16cid:durableId="418018160">
    <w:abstractNumId w:val="9"/>
  </w:num>
  <w:num w:numId="28" w16cid:durableId="142626020">
    <w:abstractNumId w:val="16"/>
  </w:num>
  <w:num w:numId="29" w16cid:durableId="940725395">
    <w:abstractNumId w:val="6"/>
  </w:num>
  <w:num w:numId="30" w16cid:durableId="264074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64"/>
    <w:rsid w:val="000057BA"/>
    <w:rsid w:val="00034CCD"/>
    <w:rsid w:val="00035127"/>
    <w:rsid w:val="0004135A"/>
    <w:rsid w:val="00044058"/>
    <w:rsid w:val="0006155A"/>
    <w:rsid w:val="000678E7"/>
    <w:rsid w:val="00070F8F"/>
    <w:rsid w:val="000740B8"/>
    <w:rsid w:val="00076EC8"/>
    <w:rsid w:val="00084122"/>
    <w:rsid w:val="0009501C"/>
    <w:rsid w:val="000B35DB"/>
    <w:rsid w:val="000C103D"/>
    <w:rsid w:val="000D153A"/>
    <w:rsid w:val="000D3B4D"/>
    <w:rsid w:val="000D3BDF"/>
    <w:rsid w:val="00113930"/>
    <w:rsid w:val="00115328"/>
    <w:rsid w:val="001212B3"/>
    <w:rsid w:val="00124504"/>
    <w:rsid w:val="001460E2"/>
    <w:rsid w:val="00154D91"/>
    <w:rsid w:val="00156EE7"/>
    <w:rsid w:val="00181469"/>
    <w:rsid w:val="001C7A9F"/>
    <w:rsid w:val="001E5DD0"/>
    <w:rsid w:val="001F476E"/>
    <w:rsid w:val="00202F08"/>
    <w:rsid w:val="00233E6C"/>
    <w:rsid w:val="00235567"/>
    <w:rsid w:val="00241110"/>
    <w:rsid w:val="0024566D"/>
    <w:rsid w:val="002478B4"/>
    <w:rsid w:val="002709ED"/>
    <w:rsid w:val="00273FA1"/>
    <w:rsid w:val="0027487A"/>
    <w:rsid w:val="00277E39"/>
    <w:rsid w:val="002B39A6"/>
    <w:rsid w:val="002E4DD1"/>
    <w:rsid w:val="002E65D5"/>
    <w:rsid w:val="002F30F9"/>
    <w:rsid w:val="00317383"/>
    <w:rsid w:val="003343FD"/>
    <w:rsid w:val="00357B28"/>
    <w:rsid w:val="00372670"/>
    <w:rsid w:val="00376B0F"/>
    <w:rsid w:val="00386B40"/>
    <w:rsid w:val="003A0F34"/>
    <w:rsid w:val="003A3D59"/>
    <w:rsid w:val="003B0866"/>
    <w:rsid w:val="003C6836"/>
    <w:rsid w:val="003D27AE"/>
    <w:rsid w:val="003D4140"/>
    <w:rsid w:val="0041123C"/>
    <w:rsid w:val="00420749"/>
    <w:rsid w:val="00420CAC"/>
    <w:rsid w:val="0043560C"/>
    <w:rsid w:val="00437474"/>
    <w:rsid w:val="004379CB"/>
    <w:rsid w:val="00437A89"/>
    <w:rsid w:val="00445F55"/>
    <w:rsid w:val="004475E9"/>
    <w:rsid w:val="00447CBB"/>
    <w:rsid w:val="0045308B"/>
    <w:rsid w:val="004613E7"/>
    <w:rsid w:val="004773A1"/>
    <w:rsid w:val="00494346"/>
    <w:rsid w:val="00497C11"/>
    <w:rsid w:val="004B0D05"/>
    <w:rsid w:val="004B353D"/>
    <w:rsid w:val="004C1311"/>
    <w:rsid w:val="004E1355"/>
    <w:rsid w:val="004E2CA9"/>
    <w:rsid w:val="004F1092"/>
    <w:rsid w:val="004F2CD4"/>
    <w:rsid w:val="004F57CD"/>
    <w:rsid w:val="004F6CB4"/>
    <w:rsid w:val="005109AC"/>
    <w:rsid w:val="00524304"/>
    <w:rsid w:val="00543B25"/>
    <w:rsid w:val="00547C2A"/>
    <w:rsid w:val="00571C8C"/>
    <w:rsid w:val="00572825"/>
    <w:rsid w:val="005739DB"/>
    <w:rsid w:val="00575A72"/>
    <w:rsid w:val="005760C2"/>
    <w:rsid w:val="005D67F9"/>
    <w:rsid w:val="005E736F"/>
    <w:rsid w:val="00601D56"/>
    <w:rsid w:val="00635FA7"/>
    <w:rsid w:val="006826C1"/>
    <w:rsid w:val="0068285D"/>
    <w:rsid w:val="006836B8"/>
    <w:rsid w:val="00684355"/>
    <w:rsid w:val="00686450"/>
    <w:rsid w:val="006A01D6"/>
    <w:rsid w:val="006C07DB"/>
    <w:rsid w:val="006D05AE"/>
    <w:rsid w:val="006D6ADD"/>
    <w:rsid w:val="006D778F"/>
    <w:rsid w:val="006E300A"/>
    <w:rsid w:val="007014A9"/>
    <w:rsid w:val="00716AF4"/>
    <w:rsid w:val="00727CB4"/>
    <w:rsid w:val="0073509B"/>
    <w:rsid w:val="0075318A"/>
    <w:rsid w:val="00760589"/>
    <w:rsid w:val="00765CCE"/>
    <w:rsid w:val="0077389B"/>
    <w:rsid w:val="007949DE"/>
    <w:rsid w:val="00797290"/>
    <w:rsid w:val="007C02E4"/>
    <w:rsid w:val="007D3E35"/>
    <w:rsid w:val="007F1673"/>
    <w:rsid w:val="007F2DBE"/>
    <w:rsid w:val="0080646F"/>
    <w:rsid w:val="00845337"/>
    <w:rsid w:val="00846E30"/>
    <w:rsid w:val="00862848"/>
    <w:rsid w:val="008632E4"/>
    <w:rsid w:val="008668A5"/>
    <w:rsid w:val="00891490"/>
    <w:rsid w:val="00897614"/>
    <w:rsid w:val="008E0982"/>
    <w:rsid w:val="008E4ECD"/>
    <w:rsid w:val="00935949"/>
    <w:rsid w:val="009516A0"/>
    <w:rsid w:val="0095622F"/>
    <w:rsid w:val="00995EA3"/>
    <w:rsid w:val="009A217B"/>
    <w:rsid w:val="009B22A6"/>
    <w:rsid w:val="009B67EA"/>
    <w:rsid w:val="009F3670"/>
    <w:rsid w:val="00A03A3B"/>
    <w:rsid w:val="00A044C3"/>
    <w:rsid w:val="00A12A21"/>
    <w:rsid w:val="00A25147"/>
    <w:rsid w:val="00A26743"/>
    <w:rsid w:val="00A30458"/>
    <w:rsid w:val="00A32CA0"/>
    <w:rsid w:val="00A421A0"/>
    <w:rsid w:val="00A51DDE"/>
    <w:rsid w:val="00A9548B"/>
    <w:rsid w:val="00AB0EC4"/>
    <w:rsid w:val="00AC36C6"/>
    <w:rsid w:val="00AC4E5C"/>
    <w:rsid w:val="00AF5132"/>
    <w:rsid w:val="00B35A81"/>
    <w:rsid w:val="00B4529D"/>
    <w:rsid w:val="00B7282A"/>
    <w:rsid w:val="00B93BC5"/>
    <w:rsid w:val="00B97A81"/>
    <w:rsid w:val="00BA556B"/>
    <w:rsid w:val="00BB1DEF"/>
    <w:rsid w:val="00BC2FF6"/>
    <w:rsid w:val="00BD029B"/>
    <w:rsid w:val="00BD4B64"/>
    <w:rsid w:val="00BD69B6"/>
    <w:rsid w:val="00BF1029"/>
    <w:rsid w:val="00BF5C3B"/>
    <w:rsid w:val="00C03E11"/>
    <w:rsid w:val="00C1423D"/>
    <w:rsid w:val="00C212D2"/>
    <w:rsid w:val="00C33137"/>
    <w:rsid w:val="00C344A3"/>
    <w:rsid w:val="00C567E2"/>
    <w:rsid w:val="00C710A7"/>
    <w:rsid w:val="00C923C5"/>
    <w:rsid w:val="00C96509"/>
    <w:rsid w:val="00CA5F43"/>
    <w:rsid w:val="00CE5E7B"/>
    <w:rsid w:val="00D007E3"/>
    <w:rsid w:val="00D11C17"/>
    <w:rsid w:val="00D63EA1"/>
    <w:rsid w:val="00D75669"/>
    <w:rsid w:val="00D9101D"/>
    <w:rsid w:val="00DA3702"/>
    <w:rsid w:val="00DB4E5A"/>
    <w:rsid w:val="00E07E3D"/>
    <w:rsid w:val="00E101B1"/>
    <w:rsid w:val="00E16F33"/>
    <w:rsid w:val="00E22D83"/>
    <w:rsid w:val="00E2494C"/>
    <w:rsid w:val="00E3522A"/>
    <w:rsid w:val="00E411E0"/>
    <w:rsid w:val="00E60CE4"/>
    <w:rsid w:val="00E677CE"/>
    <w:rsid w:val="00E7587F"/>
    <w:rsid w:val="00E76CE7"/>
    <w:rsid w:val="00E76F1B"/>
    <w:rsid w:val="00E80588"/>
    <w:rsid w:val="00E806FD"/>
    <w:rsid w:val="00EE262B"/>
    <w:rsid w:val="00F006C3"/>
    <w:rsid w:val="00F06BBE"/>
    <w:rsid w:val="00F11531"/>
    <w:rsid w:val="00F162E4"/>
    <w:rsid w:val="00F22127"/>
    <w:rsid w:val="00F355C1"/>
    <w:rsid w:val="00F47EE8"/>
    <w:rsid w:val="00F93F53"/>
    <w:rsid w:val="00F961B2"/>
    <w:rsid w:val="00FA788B"/>
    <w:rsid w:val="00FD45C7"/>
    <w:rsid w:val="00FE124F"/>
    <w:rsid w:val="00FF2892"/>
    <w:rsid w:val="00FF46E0"/>
    <w:rsid w:val="00FF6E8A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D947D"/>
  <w15:docId w15:val="{AD82D3EB-BB89-4AC6-B979-B75D18C8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EE8"/>
    <w:rPr>
      <w:lang w:eastAsia="en-US"/>
    </w:rPr>
  </w:style>
  <w:style w:type="paragraph" w:styleId="Overskrift1">
    <w:name w:val="heading 1"/>
    <w:basedOn w:val="Normal"/>
    <w:next w:val="Normal"/>
    <w:qFormat/>
    <w:rsid w:val="00F47EE8"/>
    <w:pPr>
      <w:keepNext/>
      <w:ind w:left="4820"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qFormat/>
    <w:rsid w:val="00F47EE8"/>
    <w:pPr>
      <w:keepNext/>
      <w:ind w:left="482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F47EE8"/>
    <w:pPr>
      <w:keepNext/>
      <w:tabs>
        <w:tab w:val="center" w:pos="1418"/>
        <w:tab w:val="center" w:pos="6237"/>
        <w:tab w:val="right" w:pos="8789"/>
      </w:tabs>
      <w:jc w:val="center"/>
      <w:outlineLvl w:val="2"/>
    </w:pPr>
    <w:rPr>
      <w:rFonts w:ascii="Bookman Old Style" w:hAnsi="Bookman Old Style"/>
      <w:b/>
      <w:smallCaps/>
      <w:sz w:val="24"/>
    </w:rPr>
  </w:style>
  <w:style w:type="paragraph" w:styleId="Overskrift4">
    <w:name w:val="heading 4"/>
    <w:basedOn w:val="Normal"/>
    <w:next w:val="Normal"/>
    <w:qFormat/>
    <w:rsid w:val="003343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47EE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47EE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47EE8"/>
    <w:rPr>
      <w:color w:val="0000FF"/>
      <w:u w:val="single"/>
    </w:rPr>
  </w:style>
  <w:style w:type="paragraph" w:styleId="Brdtekst">
    <w:name w:val="Body Text"/>
    <w:basedOn w:val="Normal"/>
    <w:rsid w:val="00F47EE8"/>
    <w:pPr>
      <w:tabs>
        <w:tab w:val="left" w:pos="5580"/>
      </w:tabs>
    </w:pPr>
    <w:rPr>
      <w:rFonts w:ascii="Arial" w:hAnsi="Arial"/>
      <w:b/>
      <w:sz w:val="24"/>
    </w:rPr>
  </w:style>
  <w:style w:type="paragraph" w:styleId="Brdtekstinnrykk">
    <w:name w:val="Body Text Indent"/>
    <w:basedOn w:val="Normal"/>
    <w:rsid w:val="00F47EE8"/>
    <w:pPr>
      <w:tabs>
        <w:tab w:val="left" w:pos="4820"/>
      </w:tabs>
      <w:spacing w:line="264" w:lineRule="auto"/>
      <w:ind w:left="-284"/>
    </w:pPr>
    <w:rPr>
      <w:sz w:val="18"/>
    </w:rPr>
  </w:style>
  <w:style w:type="character" w:styleId="Fulgthyperkobling">
    <w:name w:val="FollowedHyperlink"/>
    <w:basedOn w:val="Standardskriftforavsnitt"/>
    <w:rsid w:val="00F47EE8"/>
    <w:rPr>
      <w:color w:val="800080"/>
      <w:u w:val="single"/>
    </w:rPr>
  </w:style>
  <w:style w:type="character" w:styleId="Sidetall">
    <w:name w:val="page number"/>
    <w:basedOn w:val="Standardskriftforavsnitt"/>
    <w:rsid w:val="00F47EE8"/>
  </w:style>
  <w:style w:type="paragraph" w:styleId="Bobletekst">
    <w:name w:val="Balloon Text"/>
    <w:basedOn w:val="Normal"/>
    <w:link w:val="BobletekstTegn"/>
    <w:rsid w:val="000740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740B8"/>
    <w:rPr>
      <w:rFonts w:ascii="Tahoma" w:hAnsi="Tahoma" w:cs="Tahoma"/>
      <w:sz w:val="16"/>
      <w:szCs w:val="16"/>
      <w:lang w:eastAsia="en-US"/>
    </w:rPr>
  </w:style>
  <w:style w:type="paragraph" w:styleId="Tittel">
    <w:name w:val="Title"/>
    <w:basedOn w:val="Normal"/>
    <w:link w:val="TittelTegn"/>
    <w:qFormat/>
    <w:rsid w:val="00E806FD"/>
    <w:pPr>
      <w:jc w:val="center"/>
    </w:pPr>
    <w:rPr>
      <w:sz w:val="28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E806FD"/>
    <w:rPr>
      <w:sz w:val="28"/>
      <w:lang w:val="nb-NO" w:eastAsia="nb-NO"/>
    </w:rPr>
  </w:style>
  <w:style w:type="character" w:customStyle="1" w:styleId="ContractstyleTegn">
    <w:name w:val="Contractstyle Tegn"/>
    <w:basedOn w:val="Standardskriftforavsnitt"/>
    <w:link w:val="Contractstyle"/>
    <w:locked/>
    <w:rsid w:val="00E806FD"/>
    <w:rPr>
      <w:rFonts w:ascii="Verdana" w:hAnsi="Verdana"/>
    </w:rPr>
  </w:style>
  <w:style w:type="paragraph" w:customStyle="1" w:styleId="Contractstyle">
    <w:name w:val="Contractstyle"/>
    <w:link w:val="ContractstyleTegn"/>
    <w:rsid w:val="00E806FD"/>
    <w:pPr>
      <w:keepLines/>
      <w:spacing w:before="120" w:after="120"/>
      <w:ind w:left="720"/>
    </w:pPr>
    <w:rPr>
      <w:rFonts w:ascii="Verdana" w:hAnsi="Verdana"/>
    </w:rPr>
  </w:style>
  <w:style w:type="table" w:styleId="Tabellrutenett">
    <w:name w:val="Table Grid"/>
    <w:basedOn w:val="Vanligtabell"/>
    <w:rsid w:val="0041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D11C17"/>
    <w:rPr>
      <w:rFonts w:ascii="Averta Bold" w:hAnsi="Averta Bold"/>
      <w:b w:val="0"/>
      <w:bCs/>
    </w:rPr>
  </w:style>
  <w:style w:type="paragraph" w:customStyle="1" w:styleId="Addressinfo">
    <w:name w:val="Address info"/>
    <w:basedOn w:val="Normal"/>
    <w:qFormat/>
    <w:rsid w:val="00D11C17"/>
    <w:pPr>
      <w:tabs>
        <w:tab w:val="left" w:pos="180"/>
      </w:tabs>
      <w:spacing w:line="240" w:lineRule="exact"/>
    </w:pPr>
    <w:rPr>
      <w:rFonts w:asciiTheme="minorHAnsi" w:eastAsiaTheme="minorEastAsia" w:hAnsiTheme="minorHAnsi" w:cstheme="minorBidi"/>
      <w:color w:val="8064A2" w:themeColor="accent4"/>
      <w:szCs w:val="22"/>
      <w:lang w:val="en-US"/>
    </w:rPr>
  </w:style>
  <w:style w:type="paragraph" w:customStyle="1" w:styleId="Default">
    <w:name w:val="Default"/>
    <w:rsid w:val="00C710A7"/>
    <w:pPr>
      <w:autoSpaceDE w:val="0"/>
      <w:autoSpaceDN w:val="0"/>
      <w:adjustRightInd w:val="0"/>
    </w:pPr>
    <w:rPr>
      <w:color w:val="000000"/>
      <w:sz w:val="24"/>
      <w:szCs w:val="24"/>
      <w:lang w:val="nb-NO"/>
    </w:rPr>
  </w:style>
  <w:style w:type="character" w:customStyle="1" w:styleId="th-tx">
    <w:name w:val="th-tx"/>
    <w:basedOn w:val="Standardskriftforavsnitt"/>
    <w:rsid w:val="00BD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morales\AppData\Local\Temp\Temp1_121115_VWR-Tpl-Letterhead_NO.zip\121115_VWR-Tpl-Letterhead_N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C:\Users\christine.morales\AppData\Local\Temp\Temp1_121115_VWR-Tpl-Letterhead_NO.zip\121115_VWR-Tpl-Letterhead_NO.dotx</Template>
  <TotalTime>1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Lettre</vt:lpstr>
      <vt:lpstr>Template Lettre</vt:lpstr>
      <vt:lpstr>Template Lettre</vt:lpstr>
    </vt:vector>
  </TitlesOfParts>
  <Manager>Olivier LEBRUN</Manager>
  <Company>VWR International SAS</Company>
  <LinksUpToDate>false</LinksUpToDate>
  <CharactersWithSpaces>397</CharactersWithSpaces>
  <SharedDoc>false</SharedDoc>
  <HLinks>
    <vt:vector size="6" baseType="variant"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mailto:olivier.lebrun@fr.vwr.com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Lettre</dc:title>
  <dc:subject>Tête de lettre pour VWR France</dc:subject>
  <dc:creator>Christine.Morales</dc:creator>
  <cp:lastModifiedBy>Erik Børseth</cp:lastModifiedBy>
  <cp:revision>2</cp:revision>
  <cp:lastPrinted>2022-03-30T11:39:00Z</cp:lastPrinted>
  <dcterms:created xsi:type="dcterms:W3CDTF">2022-08-08T12:09:00Z</dcterms:created>
  <dcterms:modified xsi:type="dcterms:W3CDTF">2022-08-08T12:09:00Z</dcterms:modified>
  <cp:category>Corporate templates</cp:category>
</cp:coreProperties>
</file>